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62D" w:rsidRPr="001A77E6" w:rsidRDefault="0099662D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A77E6">
        <w:rPr>
          <w:rFonts w:ascii="Arial" w:hAnsi="Arial" w:cs="Arial"/>
          <w:b/>
          <w:bCs/>
          <w:sz w:val="24"/>
          <w:szCs w:val="24"/>
        </w:rPr>
        <w:t>HARMONO</w:t>
      </w:r>
      <w:r w:rsidR="001A77E6" w:rsidRPr="001A77E6">
        <w:rPr>
          <w:rFonts w:ascii="Arial" w:hAnsi="Arial" w:cs="Arial"/>
          <w:b/>
          <w:bCs/>
          <w:sz w:val="24"/>
          <w:szCs w:val="24"/>
        </w:rPr>
        <w:t>GRAM</w:t>
      </w:r>
      <w:r w:rsidR="00FC67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A77E6">
        <w:rPr>
          <w:rFonts w:ascii="Arial" w:hAnsi="Arial" w:cs="Arial"/>
          <w:b/>
          <w:bCs/>
          <w:sz w:val="24"/>
          <w:szCs w:val="24"/>
        </w:rPr>
        <w:t xml:space="preserve">  ZEBRAŃ   WIEJSKICH   </w:t>
      </w:r>
      <w:r w:rsidR="00424044">
        <w:rPr>
          <w:rFonts w:ascii="Arial" w:hAnsi="Arial" w:cs="Arial"/>
          <w:b/>
          <w:bCs/>
          <w:sz w:val="24"/>
          <w:szCs w:val="24"/>
        </w:rPr>
        <w:t>2020</w:t>
      </w:r>
      <w:r w:rsidR="00AC3928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99662D" w:rsidRPr="001A77E6" w:rsidRDefault="0099662D" w:rsidP="001A77E6">
      <w:pPr>
        <w:rPr>
          <w:rFonts w:ascii="Arial" w:hAnsi="Arial" w:cs="Arial"/>
          <w:b/>
          <w:bCs/>
          <w:sz w:val="24"/>
          <w:szCs w:val="24"/>
        </w:rPr>
      </w:pPr>
    </w:p>
    <w:p w:rsidR="0099662D" w:rsidRPr="001A77E6" w:rsidRDefault="0099662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9662D" w:rsidRPr="001A77E6" w:rsidRDefault="0099662D" w:rsidP="002321F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75"/>
        <w:gridCol w:w="3049"/>
        <w:gridCol w:w="4536"/>
        <w:gridCol w:w="3030"/>
        <w:gridCol w:w="2215"/>
      </w:tblGrid>
      <w:tr w:rsidR="00E121AA" w:rsidRPr="00E121AA" w:rsidTr="001860C3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</w:tcPr>
          <w:p w:rsidR="00E121AA" w:rsidRDefault="00E121AA" w:rsidP="002321F8">
            <w:pPr>
              <w:jc w:val="center"/>
              <w:rPr>
                <w:rFonts w:ascii="Arial" w:eastAsia="Brak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Brak" w:hAnsi="Arial" w:cs="Arial"/>
                <w:sz w:val="24"/>
                <w:szCs w:val="24"/>
                <w:lang w:val="en-US"/>
              </w:rPr>
              <w:t>Lp</w:t>
            </w:r>
          </w:p>
        </w:tc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</w:tcPr>
          <w:p w:rsidR="00E121AA" w:rsidRDefault="00E121AA" w:rsidP="002321F8">
            <w:pPr>
              <w:jc w:val="center"/>
              <w:rPr>
                <w:rFonts w:ascii="Arial" w:eastAsia="Brak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Brak" w:hAnsi="Arial" w:cs="Arial"/>
                <w:sz w:val="24"/>
                <w:szCs w:val="24"/>
                <w:lang w:val="en-US"/>
              </w:rPr>
              <w:t>SOŁECTWO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</w:tcPr>
          <w:p w:rsidR="00E121AA" w:rsidRPr="001A77E6" w:rsidRDefault="00E121AA" w:rsidP="002321F8">
            <w:pPr>
              <w:jc w:val="center"/>
              <w:rPr>
                <w:rFonts w:ascii="Arial" w:eastAsia="Brak" w:hAnsi="Arial" w:cs="Arial"/>
                <w:sz w:val="24"/>
                <w:szCs w:val="24"/>
              </w:rPr>
            </w:pPr>
            <w:r w:rsidRPr="001A77E6">
              <w:rPr>
                <w:rFonts w:ascii="Arial" w:eastAsia="Brak" w:hAnsi="Arial" w:cs="Arial"/>
                <w:sz w:val="24"/>
                <w:szCs w:val="24"/>
              </w:rPr>
              <w:t>DATA  I  GODZINA  ZEBRANIA</w:t>
            </w:r>
          </w:p>
          <w:p w:rsidR="00E121AA" w:rsidRPr="001A77E6" w:rsidRDefault="00E121AA" w:rsidP="002321F8">
            <w:pPr>
              <w:jc w:val="center"/>
              <w:rPr>
                <w:rFonts w:ascii="Arial" w:eastAsia="Brak" w:hAnsi="Arial"/>
                <w:sz w:val="24"/>
                <w:szCs w:val="24"/>
              </w:rPr>
            </w:pPr>
            <w:r w:rsidRPr="001A77E6">
              <w:rPr>
                <w:rFonts w:ascii="Arial" w:eastAsia="Brak" w:hAnsi="Arial" w:cs="Arial"/>
                <w:sz w:val="24"/>
                <w:szCs w:val="24"/>
              </w:rPr>
              <w:t>(DRUGI  TERMIN)</w:t>
            </w:r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E121AA" w:rsidRDefault="00E121AA" w:rsidP="002321F8">
            <w:pPr>
              <w:jc w:val="center"/>
              <w:rPr>
                <w:rFonts w:ascii="Arial" w:eastAsia="Brak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Brak" w:hAnsi="Arial" w:cs="Arial"/>
                <w:sz w:val="24"/>
                <w:szCs w:val="24"/>
                <w:lang w:val="en-US"/>
              </w:rPr>
              <w:t>MIEJSCE  ZEBRANIA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E121AA" w:rsidRPr="00E121AA" w:rsidRDefault="00E121AA" w:rsidP="00E121AA">
            <w:pPr>
              <w:jc w:val="center"/>
              <w:rPr>
                <w:rFonts w:ascii="Arial" w:eastAsia="Brak" w:hAnsi="Arial" w:cs="Arial"/>
                <w:sz w:val="24"/>
                <w:szCs w:val="24"/>
              </w:rPr>
            </w:pPr>
            <w:r w:rsidRPr="00E121AA">
              <w:rPr>
                <w:rFonts w:ascii="Arial" w:eastAsia="Brak" w:hAnsi="Arial" w:cs="Arial"/>
                <w:sz w:val="24"/>
                <w:szCs w:val="24"/>
              </w:rPr>
              <w:t>OBSŁUGA</w:t>
            </w:r>
          </w:p>
          <w:p w:rsidR="00E121AA" w:rsidRPr="00E121AA" w:rsidRDefault="00E121AA" w:rsidP="00E121AA">
            <w:pPr>
              <w:jc w:val="center"/>
              <w:rPr>
                <w:rFonts w:ascii="Arial" w:eastAsia="Brak" w:hAnsi="Arial" w:cs="Arial"/>
                <w:sz w:val="24"/>
                <w:szCs w:val="24"/>
              </w:rPr>
            </w:pPr>
            <w:r w:rsidRPr="00E121AA">
              <w:rPr>
                <w:rFonts w:ascii="Arial" w:eastAsia="Brak" w:hAnsi="Arial" w:cs="Arial"/>
                <w:sz w:val="24"/>
                <w:szCs w:val="24"/>
              </w:rPr>
              <w:t xml:space="preserve">ADM. </w:t>
            </w:r>
            <w:r>
              <w:rPr>
                <w:rFonts w:ascii="Arial" w:eastAsia="Brak" w:hAnsi="Arial" w:cs="Arial"/>
                <w:sz w:val="24"/>
                <w:szCs w:val="24"/>
              </w:rPr>
              <w:t>UG</w:t>
            </w:r>
          </w:p>
        </w:tc>
      </w:tr>
      <w:tr w:rsidR="00E121AA" w:rsidRPr="00514B36" w:rsidTr="00E121AA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AA" w:rsidRPr="00E121AA" w:rsidRDefault="00E121AA" w:rsidP="002321F8">
            <w:pPr>
              <w:jc w:val="center"/>
              <w:rPr>
                <w:rFonts w:ascii="Arial" w:eastAsia="Brak" w:hAnsi="Arial"/>
                <w:sz w:val="24"/>
                <w:szCs w:val="24"/>
              </w:rPr>
            </w:pPr>
            <w:r w:rsidRPr="00E121AA">
              <w:rPr>
                <w:rFonts w:ascii="Arial" w:eastAsia="Brak" w:hAnsi="Arial" w:cs="Arial"/>
                <w:b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AA" w:rsidRPr="00E121AA" w:rsidRDefault="00E121AA" w:rsidP="002321F8">
            <w:pPr>
              <w:jc w:val="center"/>
              <w:rPr>
                <w:rFonts w:ascii="Arial" w:eastAsia="Brak" w:hAnsi="Arial"/>
                <w:sz w:val="24"/>
                <w:szCs w:val="24"/>
              </w:rPr>
            </w:pPr>
            <w:r w:rsidRPr="00E121AA">
              <w:rPr>
                <w:rFonts w:ascii="Arial" w:eastAsia="Brak" w:hAnsi="Arial" w:cs="Arial"/>
                <w:b/>
                <w:bCs/>
                <w:sz w:val="24"/>
                <w:szCs w:val="24"/>
              </w:rPr>
              <w:t>KOLONIA  BISKUPSKA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AA" w:rsidRPr="00463F7A" w:rsidRDefault="00F9317A" w:rsidP="00463F7A">
            <w:pPr>
              <w:jc w:val="center"/>
              <w:rPr>
                <w:rFonts w:ascii="Arial" w:eastAsia="Brak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Brak" w:hAnsi="Arial" w:cs="Arial"/>
                <w:b/>
                <w:bCs/>
                <w:sz w:val="24"/>
                <w:szCs w:val="24"/>
              </w:rPr>
              <w:t>20.01.2020 (poniedziałek)            godz. 18.30</w:t>
            </w:r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1AA" w:rsidRPr="00220D90" w:rsidRDefault="00E121AA" w:rsidP="002321F8">
            <w:pPr>
              <w:jc w:val="center"/>
              <w:rPr>
                <w:rFonts w:ascii="Arial" w:eastAsia="Brak" w:hAnsi="Arial"/>
                <w:sz w:val="24"/>
                <w:szCs w:val="24"/>
              </w:rPr>
            </w:pPr>
            <w:r w:rsidRPr="00220D90">
              <w:rPr>
                <w:rFonts w:ascii="Arial" w:eastAsia="Brak" w:hAnsi="Arial" w:cs="Arial"/>
                <w:b/>
                <w:bCs/>
                <w:sz w:val="24"/>
                <w:szCs w:val="24"/>
              </w:rPr>
              <w:t>SALA  SZKOŁY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21AA" w:rsidRPr="00220D90" w:rsidRDefault="00E121AA" w:rsidP="00E121AA">
            <w:pPr>
              <w:jc w:val="center"/>
              <w:rPr>
                <w:rFonts w:ascii="Arial" w:eastAsia="Brak" w:hAnsi="Arial"/>
                <w:sz w:val="24"/>
                <w:szCs w:val="24"/>
              </w:rPr>
            </w:pPr>
            <w:r>
              <w:rPr>
                <w:rFonts w:ascii="Arial" w:eastAsia="Brak" w:hAnsi="Arial"/>
                <w:sz w:val="24"/>
                <w:szCs w:val="24"/>
              </w:rPr>
              <w:t>H. Karczewska</w:t>
            </w:r>
          </w:p>
        </w:tc>
      </w:tr>
      <w:tr w:rsidR="00E121AA" w:rsidRPr="00514B36" w:rsidTr="00E121AA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AA" w:rsidRPr="00514B36" w:rsidRDefault="00E121AA" w:rsidP="002321F8">
            <w:pPr>
              <w:jc w:val="center"/>
              <w:rPr>
                <w:rFonts w:ascii="Arial" w:eastAsia="Brak" w:hAnsi="Arial"/>
                <w:sz w:val="24"/>
                <w:szCs w:val="24"/>
              </w:rPr>
            </w:pPr>
            <w:r w:rsidRPr="00514B36">
              <w:rPr>
                <w:rFonts w:ascii="Arial" w:eastAsia="Brak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AA" w:rsidRPr="00514B36" w:rsidRDefault="00E121AA" w:rsidP="002321F8">
            <w:pPr>
              <w:jc w:val="center"/>
              <w:rPr>
                <w:rFonts w:ascii="Arial" w:eastAsia="Brak" w:hAnsi="Arial"/>
                <w:sz w:val="24"/>
                <w:szCs w:val="24"/>
              </w:rPr>
            </w:pPr>
            <w:r w:rsidRPr="00514B36">
              <w:rPr>
                <w:rFonts w:ascii="Arial" w:eastAsia="Brak" w:hAnsi="Arial" w:cs="Arial"/>
                <w:b/>
                <w:bCs/>
                <w:sz w:val="24"/>
                <w:szCs w:val="24"/>
              </w:rPr>
              <w:t>WICHRÓW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AA" w:rsidRPr="00A20410" w:rsidRDefault="00F9317A" w:rsidP="00424044">
            <w:pPr>
              <w:jc w:val="center"/>
              <w:rPr>
                <w:rFonts w:ascii="Arial" w:eastAsia="Brak" w:hAnsi="Arial"/>
                <w:b/>
                <w:sz w:val="24"/>
                <w:szCs w:val="24"/>
              </w:rPr>
            </w:pPr>
            <w:r w:rsidRPr="00A20410">
              <w:rPr>
                <w:rFonts w:ascii="Arial" w:eastAsia="Brak" w:hAnsi="Arial"/>
                <w:b/>
                <w:sz w:val="24"/>
                <w:szCs w:val="24"/>
              </w:rPr>
              <w:t>28.01.2020 (wtorek)</w:t>
            </w:r>
          </w:p>
          <w:p w:rsidR="00F9317A" w:rsidRPr="00514B36" w:rsidRDefault="00A20410" w:rsidP="00424044">
            <w:pPr>
              <w:jc w:val="center"/>
              <w:rPr>
                <w:rFonts w:ascii="Arial" w:eastAsia="Brak" w:hAnsi="Arial"/>
                <w:sz w:val="24"/>
                <w:szCs w:val="24"/>
              </w:rPr>
            </w:pPr>
            <w:r>
              <w:rPr>
                <w:rFonts w:ascii="Arial" w:eastAsia="Brak" w:hAnsi="Arial"/>
                <w:b/>
                <w:sz w:val="24"/>
                <w:szCs w:val="24"/>
              </w:rPr>
              <w:t>g</w:t>
            </w:r>
            <w:r w:rsidR="00F9317A" w:rsidRPr="00A20410">
              <w:rPr>
                <w:rFonts w:ascii="Arial" w:eastAsia="Brak" w:hAnsi="Arial"/>
                <w:b/>
                <w:sz w:val="24"/>
                <w:szCs w:val="24"/>
              </w:rPr>
              <w:t>odz. 18.00</w:t>
            </w:r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1AA" w:rsidRPr="00463F7A" w:rsidRDefault="00A20410" w:rsidP="00463F7A">
            <w:pPr>
              <w:jc w:val="center"/>
              <w:rPr>
                <w:rFonts w:ascii="Arial" w:eastAsia="Brak" w:hAnsi="Arial"/>
                <w:b/>
                <w:bCs/>
                <w:sz w:val="24"/>
                <w:szCs w:val="24"/>
              </w:rPr>
            </w:pPr>
            <w:r>
              <w:rPr>
                <w:rFonts w:ascii="Arial" w:eastAsia="Brak" w:hAnsi="Arial" w:cs="Arial"/>
                <w:b/>
                <w:bCs/>
                <w:sz w:val="24"/>
                <w:szCs w:val="24"/>
              </w:rPr>
              <w:t>SALA  DFK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21AA" w:rsidRDefault="00E121AA" w:rsidP="00E121AA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="Brak" w:hAnsi="Arial"/>
                <w:sz w:val="24"/>
                <w:szCs w:val="24"/>
              </w:rPr>
            </w:pPr>
            <w:r>
              <w:rPr>
                <w:rFonts w:ascii="Arial" w:eastAsia="Brak" w:hAnsi="Arial"/>
                <w:sz w:val="24"/>
                <w:szCs w:val="24"/>
              </w:rPr>
              <w:t>J. Wróbel</w:t>
            </w:r>
          </w:p>
          <w:p w:rsidR="00E121AA" w:rsidRPr="00514B36" w:rsidRDefault="00E121AA" w:rsidP="00E121AA">
            <w:pPr>
              <w:jc w:val="center"/>
              <w:rPr>
                <w:rFonts w:ascii="Arial" w:eastAsia="Brak" w:hAnsi="Arial"/>
                <w:sz w:val="24"/>
                <w:szCs w:val="24"/>
              </w:rPr>
            </w:pPr>
          </w:p>
        </w:tc>
      </w:tr>
      <w:tr w:rsidR="00E121AA" w:rsidRPr="005B5325" w:rsidTr="00E121AA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AA" w:rsidRPr="00220D90" w:rsidRDefault="00E121AA" w:rsidP="002321F8">
            <w:pPr>
              <w:jc w:val="center"/>
              <w:rPr>
                <w:rFonts w:ascii="Arial" w:eastAsia="Brak" w:hAnsi="Arial"/>
                <w:sz w:val="24"/>
                <w:szCs w:val="24"/>
              </w:rPr>
            </w:pPr>
            <w:r>
              <w:rPr>
                <w:rFonts w:ascii="Arial" w:eastAsia="Brak" w:hAnsi="Arial" w:cs="Arial"/>
                <w:b/>
                <w:bCs/>
                <w:sz w:val="24"/>
                <w:szCs w:val="24"/>
              </w:rPr>
              <w:t>3</w:t>
            </w:r>
            <w:r w:rsidRPr="00220D90">
              <w:rPr>
                <w:rFonts w:ascii="Arial" w:eastAsia="Brak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AA" w:rsidRPr="00220D90" w:rsidRDefault="00E121AA" w:rsidP="002321F8">
            <w:pPr>
              <w:jc w:val="center"/>
              <w:rPr>
                <w:rFonts w:ascii="Arial" w:eastAsia="Brak" w:hAnsi="Arial"/>
                <w:sz w:val="24"/>
                <w:szCs w:val="24"/>
              </w:rPr>
            </w:pPr>
            <w:r w:rsidRPr="00220D90">
              <w:rPr>
                <w:rFonts w:ascii="Arial" w:eastAsia="Brak" w:hAnsi="Arial" w:cs="Arial"/>
                <w:b/>
                <w:bCs/>
                <w:sz w:val="24"/>
                <w:szCs w:val="24"/>
              </w:rPr>
              <w:t>STERNALICE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9317A" w:rsidRPr="00A20410" w:rsidRDefault="00F9317A" w:rsidP="00F9317A">
            <w:pPr>
              <w:jc w:val="center"/>
              <w:rPr>
                <w:rFonts w:ascii="Arial" w:eastAsia="Brak" w:hAnsi="Arial"/>
                <w:b/>
                <w:sz w:val="24"/>
                <w:szCs w:val="24"/>
              </w:rPr>
            </w:pPr>
            <w:r w:rsidRPr="00A20410">
              <w:rPr>
                <w:rFonts w:ascii="Arial" w:eastAsia="Brak" w:hAnsi="Arial"/>
                <w:b/>
                <w:sz w:val="24"/>
                <w:szCs w:val="24"/>
              </w:rPr>
              <w:t>04.02.2020 (wtorek)</w:t>
            </w:r>
          </w:p>
          <w:p w:rsidR="00F9317A" w:rsidRPr="00220D90" w:rsidRDefault="00CF4F3F" w:rsidP="00F9317A">
            <w:pPr>
              <w:jc w:val="center"/>
              <w:rPr>
                <w:rFonts w:ascii="Arial" w:eastAsia="Brak" w:hAnsi="Arial"/>
                <w:sz w:val="24"/>
                <w:szCs w:val="24"/>
              </w:rPr>
            </w:pPr>
            <w:r>
              <w:rPr>
                <w:rFonts w:ascii="Arial" w:eastAsia="Brak" w:hAnsi="Arial"/>
                <w:b/>
                <w:sz w:val="24"/>
                <w:szCs w:val="24"/>
              </w:rPr>
              <w:t>g</w:t>
            </w:r>
            <w:r w:rsidR="00F9317A" w:rsidRPr="00A20410">
              <w:rPr>
                <w:rFonts w:ascii="Arial" w:eastAsia="Brak" w:hAnsi="Arial"/>
                <w:b/>
                <w:sz w:val="24"/>
                <w:szCs w:val="24"/>
              </w:rPr>
              <w:t>odz. 18.00</w:t>
            </w:r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1AA" w:rsidRPr="00EB35E2" w:rsidRDefault="005E2543" w:rsidP="002321F8">
            <w:pPr>
              <w:jc w:val="center"/>
              <w:rPr>
                <w:rFonts w:ascii="Arial" w:eastAsia="Brak" w:hAnsi="Arial"/>
                <w:b/>
                <w:bCs/>
                <w:sz w:val="24"/>
                <w:szCs w:val="24"/>
              </w:rPr>
            </w:pPr>
            <w:r>
              <w:rPr>
                <w:rFonts w:ascii="Arial" w:eastAsia="Brak" w:hAnsi="Arial" w:cs="Arial"/>
                <w:b/>
                <w:bCs/>
                <w:sz w:val="24"/>
                <w:szCs w:val="24"/>
              </w:rPr>
              <w:t>S</w:t>
            </w:r>
            <w:r w:rsidR="00E121AA">
              <w:rPr>
                <w:rFonts w:ascii="Arial" w:eastAsia="Brak" w:hAnsi="Arial" w:cs="Arial"/>
                <w:b/>
                <w:bCs/>
                <w:sz w:val="24"/>
                <w:szCs w:val="24"/>
              </w:rPr>
              <w:t>ALA DFK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21AA" w:rsidRPr="00E121AA" w:rsidRDefault="00E121AA" w:rsidP="00E121AA">
            <w:pPr>
              <w:jc w:val="center"/>
              <w:rPr>
                <w:rFonts w:ascii="Arial" w:eastAsia="Brak" w:hAnsi="Arial"/>
                <w:bCs/>
                <w:sz w:val="24"/>
                <w:szCs w:val="24"/>
              </w:rPr>
            </w:pPr>
            <w:r w:rsidRPr="00E121AA">
              <w:rPr>
                <w:rFonts w:ascii="Arial" w:eastAsia="Brak" w:hAnsi="Arial"/>
                <w:bCs/>
                <w:sz w:val="24"/>
                <w:szCs w:val="24"/>
              </w:rPr>
              <w:t>E. Wachowska</w:t>
            </w:r>
          </w:p>
        </w:tc>
      </w:tr>
      <w:tr w:rsidR="00E121AA" w:rsidRPr="005B5325" w:rsidTr="00E121AA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AA" w:rsidRPr="005B5325" w:rsidRDefault="00E121AA" w:rsidP="002321F8">
            <w:pPr>
              <w:jc w:val="center"/>
              <w:rPr>
                <w:rFonts w:ascii="Arial" w:eastAsia="Brak" w:hAnsi="Arial"/>
                <w:sz w:val="24"/>
                <w:szCs w:val="24"/>
              </w:rPr>
            </w:pPr>
            <w:r>
              <w:rPr>
                <w:rFonts w:ascii="Arial" w:eastAsia="Brak" w:hAnsi="Arial" w:cs="Arial"/>
                <w:b/>
                <w:bCs/>
                <w:sz w:val="24"/>
                <w:szCs w:val="24"/>
              </w:rPr>
              <w:t>4</w:t>
            </w:r>
            <w:r w:rsidRPr="005B5325">
              <w:rPr>
                <w:rFonts w:ascii="Arial" w:eastAsia="Brak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AA" w:rsidRPr="005B5325" w:rsidRDefault="00E121AA" w:rsidP="002321F8">
            <w:pPr>
              <w:jc w:val="center"/>
              <w:rPr>
                <w:rFonts w:ascii="Arial" w:eastAsia="Brak" w:hAnsi="Arial"/>
                <w:sz w:val="24"/>
                <w:szCs w:val="24"/>
              </w:rPr>
            </w:pPr>
            <w:r>
              <w:rPr>
                <w:rFonts w:ascii="Arial" w:eastAsia="Brak" w:hAnsi="Arial" w:cs="Arial"/>
                <w:b/>
                <w:bCs/>
                <w:sz w:val="24"/>
                <w:szCs w:val="24"/>
              </w:rPr>
              <w:t>KOŚCIELISKA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AA" w:rsidRDefault="00A20410" w:rsidP="00463F7A">
            <w:pPr>
              <w:jc w:val="center"/>
              <w:rPr>
                <w:rFonts w:ascii="Arial" w:eastAsia="Brak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Brak" w:hAnsi="Arial" w:cs="Arial"/>
                <w:b/>
                <w:bCs/>
                <w:sz w:val="24"/>
                <w:szCs w:val="24"/>
              </w:rPr>
              <w:t>27.01.2020 (poniedziałek)</w:t>
            </w:r>
          </w:p>
          <w:p w:rsidR="00A20410" w:rsidRPr="00463F7A" w:rsidRDefault="00A20410" w:rsidP="00463F7A">
            <w:pPr>
              <w:jc w:val="center"/>
              <w:rPr>
                <w:rFonts w:ascii="Arial" w:eastAsia="Brak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Brak" w:hAnsi="Arial" w:cs="Arial"/>
                <w:b/>
                <w:bCs/>
                <w:sz w:val="24"/>
                <w:szCs w:val="24"/>
              </w:rPr>
              <w:t>godz. 18.00</w:t>
            </w:r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1AA" w:rsidRPr="005B5325" w:rsidRDefault="00E121AA" w:rsidP="002321F8">
            <w:pPr>
              <w:jc w:val="center"/>
              <w:rPr>
                <w:rFonts w:ascii="Arial" w:eastAsia="Brak" w:hAnsi="Arial"/>
                <w:sz w:val="24"/>
                <w:szCs w:val="24"/>
              </w:rPr>
            </w:pPr>
            <w:r w:rsidRPr="005B5325">
              <w:rPr>
                <w:rFonts w:ascii="Arial" w:eastAsia="Brak" w:hAnsi="Arial" w:cs="Arial"/>
                <w:b/>
                <w:bCs/>
                <w:sz w:val="24"/>
                <w:szCs w:val="24"/>
              </w:rPr>
              <w:t>SALA  OSP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21AA" w:rsidRPr="005B5325" w:rsidRDefault="00E121AA" w:rsidP="00E121AA">
            <w:pPr>
              <w:jc w:val="center"/>
              <w:rPr>
                <w:rFonts w:ascii="Arial" w:eastAsia="Brak" w:hAnsi="Arial"/>
                <w:sz w:val="24"/>
                <w:szCs w:val="24"/>
              </w:rPr>
            </w:pPr>
            <w:r>
              <w:rPr>
                <w:rFonts w:ascii="Arial" w:eastAsia="Brak" w:hAnsi="Arial"/>
                <w:sz w:val="24"/>
                <w:szCs w:val="24"/>
              </w:rPr>
              <w:t>K. Karkos</w:t>
            </w:r>
          </w:p>
        </w:tc>
      </w:tr>
      <w:tr w:rsidR="00E121AA" w:rsidRPr="002C0A47" w:rsidTr="00E121AA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AA" w:rsidRPr="005B5325" w:rsidRDefault="00E121AA" w:rsidP="002321F8">
            <w:pPr>
              <w:jc w:val="center"/>
              <w:rPr>
                <w:rFonts w:ascii="Arial" w:eastAsia="Brak" w:hAnsi="Arial"/>
                <w:sz w:val="24"/>
                <w:szCs w:val="24"/>
              </w:rPr>
            </w:pPr>
            <w:r>
              <w:rPr>
                <w:rFonts w:ascii="Arial" w:eastAsia="Brak" w:hAnsi="Arial" w:cs="Arial"/>
                <w:b/>
                <w:bCs/>
                <w:sz w:val="24"/>
                <w:szCs w:val="24"/>
              </w:rPr>
              <w:t>5</w:t>
            </w:r>
            <w:r w:rsidRPr="005B5325">
              <w:rPr>
                <w:rFonts w:ascii="Arial" w:eastAsia="Brak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AA" w:rsidRPr="005B5325" w:rsidRDefault="00E121AA" w:rsidP="002321F8">
            <w:pPr>
              <w:jc w:val="center"/>
              <w:rPr>
                <w:rFonts w:ascii="Arial" w:eastAsia="Brak" w:hAnsi="Arial"/>
                <w:sz w:val="24"/>
                <w:szCs w:val="24"/>
              </w:rPr>
            </w:pPr>
            <w:r>
              <w:rPr>
                <w:rFonts w:ascii="Arial" w:eastAsia="Brak" w:hAnsi="Arial" w:cs="Arial"/>
                <w:b/>
                <w:bCs/>
                <w:sz w:val="24"/>
                <w:szCs w:val="24"/>
              </w:rPr>
              <w:t>LIGOTA  OLESKA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AA" w:rsidRDefault="00A20410" w:rsidP="00463F7A">
            <w:pPr>
              <w:jc w:val="center"/>
              <w:rPr>
                <w:rFonts w:ascii="Arial" w:eastAsia="Brak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Brak" w:hAnsi="Arial" w:cs="Arial"/>
                <w:b/>
                <w:bCs/>
                <w:sz w:val="24"/>
                <w:szCs w:val="24"/>
              </w:rPr>
              <w:t>24.02.2020 (poniedziałek)</w:t>
            </w:r>
          </w:p>
          <w:p w:rsidR="00A20410" w:rsidRPr="00463F7A" w:rsidRDefault="00A20410" w:rsidP="00463F7A">
            <w:pPr>
              <w:jc w:val="center"/>
              <w:rPr>
                <w:rFonts w:ascii="Arial" w:eastAsia="Brak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Brak" w:hAnsi="Arial" w:cs="Arial"/>
                <w:b/>
                <w:bCs/>
                <w:sz w:val="24"/>
                <w:szCs w:val="24"/>
              </w:rPr>
              <w:t>godz. 18.00</w:t>
            </w:r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1AA" w:rsidRDefault="00E121AA" w:rsidP="002321F8">
            <w:pPr>
              <w:jc w:val="center"/>
              <w:rPr>
                <w:rFonts w:ascii="Arial" w:eastAsia="Brak" w:hAnsi="Arial"/>
                <w:b/>
                <w:bCs/>
                <w:sz w:val="24"/>
                <w:szCs w:val="24"/>
              </w:rPr>
            </w:pPr>
            <w:r w:rsidRPr="005B5325">
              <w:rPr>
                <w:rFonts w:ascii="Arial" w:eastAsia="Brak" w:hAnsi="Arial" w:cs="Arial"/>
                <w:b/>
                <w:bCs/>
                <w:sz w:val="24"/>
                <w:szCs w:val="24"/>
              </w:rPr>
              <w:t xml:space="preserve">SALA  </w:t>
            </w:r>
            <w:r>
              <w:rPr>
                <w:rFonts w:ascii="Arial" w:eastAsia="Brak" w:hAnsi="Arial" w:cs="Arial"/>
                <w:b/>
                <w:bCs/>
                <w:sz w:val="24"/>
                <w:szCs w:val="24"/>
              </w:rPr>
              <w:t>DFK</w:t>
            </w:r>
          </w:p>
          <w:p w:rsidR="00E121AA" w:rsidRPr="005B5325" w:rsidRDefault="00E121AA" w:rsidP="002321F8">
            <w:pPr>
              <w:jc w:val="center"/>
              <w:rPr>
                <w:rFonts w:ascii="Arial" w:eastAsia="Brak" w:hAnsi="Arial"/>
                <w:sz w:val="24"/>
                <w:szCs w:val="24"/>
              </w:rPr>
            </w:pPr>
            <w:r>
              <w:rPr>
                <w:rFonts w:ascii="Arial" w:eastAsia="Brak" w:hAnsi="Arial" w:cs="Arial"/>
                <w:b/>
                <w:bCs/>
                <w:sz w:val="24"/>
                <w:szCs w:val="24"/>
              </w:rPr>
              <w:t>Przedszkole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21AA" w:rsidRDefault="00E121AA" w:rsidP="00E121AA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="Brak" w:hAnsi="Arial"/>
                <w:sz w:val="24"/>
                <w:szCs w:val="24"/>
              </w:rPr>
            </w:pPr>
            <w:r>
              <w:rPr>
                <w:rFonts w:ascii="Arial" w:eastAsia="Brak" w:hAnsi="Arial"/>
                <w:sz w:val="24"/>
                <w:szCs w:val="24"/>
              </w:rPr>
              <w:t>P. Górski</w:t>
            </w:r>
          </w:p>
          <w:p w:rsidR="00E121AA" w:rsidRPr="005B5325" w:rsidRDefault="00E121AA" w:rsidP="00E121AA">
            <w:pPr>
              <w:jc w:val="center"/>
              <w:rPr>
                <w:rFonts w:ascii="Arial" w:eastAsia="Brak" w:hAnsi="Arial"/>
                <w:sz w:val="24"/>
                <w:szCs w:val="24"/>
              </w:rPr>
            </w:pPr>
          </w:p>
        </w:tc>
      </w:tr>
      <w:tr w:rsidR="00E121AA" w:rsidRPr="002C0A47" w:rsidTr="00E121AA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AA" w:rsidRPr="002C0A47" w:rsidRDefault="00E121AA" w:rsidP="002321F8">
            <w:pPr>
              <w:jc w:val="center"/>
              <w:rPr>
                <w:rFonts w:ascii="Arial" w:eastAsia="Brak" w:hAnsi="Arial"/>
                <w:sz w:val="24"/>
                <w:szCs w:val="24"/>
              </w:rPr>
            </w:pPr>
            <w:r>
              <w:rPr>
                <w:rFonts w:ascii="Arial" w:eastAsia="Brak" w:hAnsi="Arial" w:cs="Arial"/>
                <w:b/>
                <w:bCs/>
                <w:sz w:val="24"/>
                <w:szCs w:val="24"/>
              </w:rPr>
              <w:t>6</w:t>
            </w:r>
            <w:r w:rsidRPr="002C0A47">
              <w:rPr>
                <w:rFonts w:ascii="Arial" w:eastAsia="Brak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AA" w:rsidRPr="002C0A47" w:rsidRDefault="00E121AA" w:rsidP="002321F8">
            <w:pPr>
              <w:jc w:val="center"/>
              <w:rPr>
                <w:rFonts w:ascii="Arial" w:eastAsia="Brak" w:hAnsi="Arial"/>
                <w:sz w:val="24"/>
                <w:szCs w:val="24"/>
              </w:rPr>
            </w:pPr>
            <w:r>
              <w:rPr>
                <w:rFonts w:ascii="Arial" w:eastAsia="Brak" w:hAnsi="Arial" w:cs="Arial"/>
                <w:b/>
                <w:bCs/>
                <w:sz w:val="24"/>
                <w:szCs w:val="24"/>
              </w:rPr>
              <w:t>NOWE  KARMONKI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AA" w:rsidRPr="00CF4F3F" w:rsidRDefault="00CF4F3F" w:rsidP="00424044">
            <w:pPr>
              <w:jc w:val="center"/>
              <w:rPr>
                <w:rFonts w:ascii="Arial" w:eastAsia="Brak" w:hAnsi="Arial"/>
                <w:b/>
                <w:sz w:val="24"/>
                <w:szCs w:val="24"/>
              </w:rPr>
            </w:pPr>
            <w:r w:rsidRPr="00CF4F3F">
              <w:rPr>
                <w:rFonts w:ascii="Arial" w:eastAsia="Brak" w:hAnsi="Arial"/>
                <w:b/>
                <w:sz w:val="24"/>
                <w:szCs w:val="24"/>
              </w:rPr>
              <w:t>06.02.2020 (czwartek)</w:t>
            </w:r>
          </w:p>
          <w:p w:rsidR="00CF4F3F" w:rsidRPr="002C0A47" w:rsidRDefault="00CF4F3F" w:rsidP="00424044">
            <w:pPr>
              <w:jc w:val="center"/>
              <w:rPr>
                <w:rFonts w:ascii="Arial" w:eastAsia="Brak" w:hAnsi="Arial"/>
                <w:sz w:val="24"/>
                <w:szCs w:val="24"/>
              </w:rPr>
            </w:pPr>
            <w:r w:rsidRPr="00CF4F3F">
              <w:rPr>
                <w:rFonts w:ascii="Arial" w:eastAsia="Brak" w:hAnsi="Arial"/>
                <w:b/>
                <w:sz w:val="24"/>
                <w:szCs w:val="24"/>
              </w:rPr>
              <w:t>godz. 18.00</w:t>
            </w:r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1AA" w:rsidRDefault="00E121AA" w:rsidP="002321F8">
            <w:pPr>
              <w:jc w:val="center"/>
              <w:rPr>
                <w:rFonts w:ascii="Arial" w:eastAsia="Brak" w:hAnsi="Arial"/>
                <w:b/>
                <w:bCs/>
                <w:sz w:val="24"/>
                <w:szCs w:val="24"/>
              </w:rPr>
            </w:pPr>
            <w:r w:rsidRPr="002C0A47">
              <w:rPr>
                <w:rFonts w:ascii="Arial" w:eastAsia="Brak" w:hAnsi="Arial" w:cs="Arial"/>
                <w:b/>
                <w:bCs/>
                <w:sz w:val="24"/>
                <w:szCs w:val="24"/>
              </w:rPr>
              <w:t xml:space="preserve">SALA  </w:t>
            </w:r>
            <w:r w:rsidR="00CF4F3F">
              <w:rPr>
                <w:rFonts w:ascii="Arial" w:eastAsia="Brak" w:hAnsi="Arial" w:cs="Arial"/>
                <w:b/>
                <w:bCs/>
                <w:sz w:val="24"/>
                <w:szCs w:val="24"/>
              </w:rPr>
              <w:t>DFK</w:t>
            </w:r>
          </w:p>
          <w:p w:rsidR="00E121AA" w:rsidRPr="002C0A47" w:rsidRDefault="00E121AA" w:rsidP="00463F7A">
            <w:pPr>
              <w:rPr>
                <w:rFonts w:ascii="Arial" w:eastAsia="Brak" w:hAnsi="Arial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21AA" w:rsidRDefault="00E121AA" w:rsidP="00E121AA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="Brak" w:hAnsi="Arial"/>
                <w:sz w:val="24"/>
                <w:szCs w:val="24"/>
              </w:rPr>
            </w:pPr>
            <w:r>
              <w:rPr>
                <w:rFonts w:ascii="Arial" w:eastAsia="Brak" w:hAnsi="Arial"/>
                <w:sz w:val="24"/>
                <w:szCs w:val="24"/>
              </w:rPr>
              <w:t>J. Wróbel</w:t>
            </w:r>
          </w:p>
          <w:p w:rsidR="00E121AA" w:rsidRPr="002C0A47" w:rsidRDefault="00E121AA" w:rsidP="00E121AA">
            <w:pPr>
              <w:jc w:val="center"/>
              <w:rPr>
                <w:rFonts w:ascii="Arial" w:eastAsia="Brak" w:hAnsi="Arial"/>
                <w:sz w:val="24"/>
                <w:szCs w:val="24"/>
              </w:rPr>
            </w:pPr>
          </w:p>
        </w:tc>
      </w:tr>
      <w:tr w:rsidR="00E121AA" w:rsidRPr="00514B36" w:rsidTr="00A20410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AA" w:rsidRPr="002C0A47" w:rsidRDefault="00E121AA" w:rsidP="002321F8">
            <w:pPr>
              <w:jc w:val="center"/>
              <w:rPr>
                <w:rFonts w:ascii="Arial" w:eastAsia="Brak" w:hAnsi="Arial"/>
                <w:sz w:val="24"/>
                <w:szCs w:val="24"/>
              </w:rPr>
            </w:pPr>
            <w:r>
              <w:rPr>
                <w:rFonts w:ascii="Arial" w:eastAsia="Brak" w:hAnsi="Arial" w:cs="Arial"/>
                <w:b/>
                <w:bCs/>
                <w:sz w:val="24"/>
                <w:szCs w:val="24"/>
              </w:rPr>
              <w:t>7</w:t>
            </w:r>
            <w:r w:rsidRPr="002C0A47">
              <w:rPr>
                <w:rFonts w:ascii="Arial" w:eastAsia="Brak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AA" w:rsidRDefault="00E121AA" w:rsidP="002321F8">
            <w:pPr>
              <w:jc w:val="center"/>
              <w:rPr>
                <w:rFonts w:ascii="Arial" w:eastAsia="Brak" w:hAnsi="Arial" w:cs="Arial"/>
                <w:b/>
                <w:bCs/>
                <w:sz w:val="24"/>
                <w:szCs w:val="24"/>
              </w:rPr>
            </w:pPr>
            <w:r w:rsidRPr="002C0A47">
              <w:rPr>
                <w:rFonts w:ascii="Arial" w:eastAsia="Brak" w:hAnsi="Arial" w:cs="Arial"/>
                <w:b/>
                <w:bCs/>
                <w:sz w:val="24"/>
                <w:szCs w:val="24"/>
              </w:rPr>
              <w:t>RADŁÓW</w:t>
            </w:r>
          </w:p>
          <w:p w:rsidR="00E121AA" w:rsidRDefault="00E121AA" w:rsidP="00E121AA">
            <w:pPr>
              <w:rPr>
                <w:rFonts w:ascii="Arial" w:eastAsia="Brak" w:hAnsi="Arial" w:cs="Arial"/>
                <w:b/>
                <w:bCs/>
                <w:sz w:val="24"/>
                <w:szCs w:val="24"/>
              </w:rPr>
            </w:pPr>
          </w:p>
          <w:p w:rsidR="00E121AA" w:rsidRPr="002C0A47" w:rsidRDefault="00E121AA" w:rsidP="00E121AA">
            <w:pPr>
              <w:rPr>
                <w:rFonts w:ascii="Arial" w:eastAsia="Brak" w:hAnsi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AA" w:rsidRPr="00A20410" w:rsidRDefault="00A20410" w:rsidP="00424044">
            <w:pPr>
              <w:jc w:val="center"/>
              <w:rPr>
                <w:rFonts w:ascii="Arial" w:eastAsia="Brak" w:hAnsi="Arial"/>
                <w:b/>
                <w:sz w:val="24"/>
                <w:szCs w:val="24"/>
              </w:rPr>
            </w:pPr>
            <w:r w:rsidRPr="00A20410">
              <w:rPr>
                <w:rFonts w:ascii="Arial" w:eastAsia="Brak" w:hAnsi="Arial"/>
                <w:b/>
                <w:sz w:val="24"/>
                <w:szCs w:val="24"/>
              </w:rPr>
              <w:t>29.01.2020 (środa)</w:t>
            </w:r>
          </w:p>
          <w:p w:rsidR="00A20410" w:rsidRPr="002C0A47" w:rsidRDefault="00A20410" w:rsidP="00424044">
            <w:pPr>
              <w:jc w:val="center"/>
              <w:rPr>
                <w:rFonts w:ascii="Arial" w:eastAsia="Brak" w:hAnsi="Arial"/>
                <w:sz w:val="24"/>
                <w:szCs w:val="24"/>
              </w:rPr>
            </w:pPr>
            <w:r>
              <w:rPr>
                <w:rFonts w:ascii="Arial" w:eastAsia="Brak" w:hAnsi="Arial"/>
                <w:b/>
                <w:sz w:val="24"/>
                <w:szCs w:val="24"/>
              </w:rPr>
              <w:t>g</w:t>
            </w:r>
            <w:r w:rsidRPr="00A20410">
              <w:rPr>
                <w:rFonts w:ascii="Arial" w:eastAsia="Brak" w:hAnsi="Arial"/>
                <w:b/>
                <w:sz w:val="24"/>
                <w:szCs w:val="24"/>
              </w:rPr>
              <w:t>odz. 18.00</w:t>
            </w:r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1AA" w:rsidRPr="00E121AA" w:rsidRDefault="00E121AA" w:rsidP="00E121AA">
            <w:pPr>
              <w:jc w:val="center"/>
              <w:rPr>
                <w:rFonts w:ascii="Arial" w:eastAsia="Brak" w:hAnsi="Arial" w:cs="Arial"/>
                <w:b/>
                <w:bCs/>
                <w:sz w:val="24"/>
                <w:szCs w:val="24"/>
              </w:rPr>
            </w:pPr>
            <w:r w:rsidRPr="002C0A47">
              <w:rPr>
                <w:rFonts w:ascii="Arial" w:eastAsia="Brak" w:hAnsi="Arial" w:cs="Arial"/>
                <w:b/>
                <w:bCs/>
                <w:sz w:val="24"/>
                <w:szCs w:val="24"/>
              </w:rPr>
              <w:t>SALA  WIEJSKA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21AA" w:rsidRPr="00E121AA" w:rsidRDefault="00E121AA" w:rsidP="00E121AA">
            <w:pPr>
              <w:jc w:val="center"/>
              <w:rPr>
                <w:rFonts w:ascii="Arial" w:eastAsia="Brak" w:hAnsi="Arial" w:cs="Arial"/>
                <w:bCs/>
                <w:sz w:val="24"/>
                <w:szCs w:val="24"/>
              </w:rPr>
            </w:pPr>
            <w:r w:rsidRPr="00E121AA">
              <w:rPr>
                <w:rFonts w:ascii="Arial" w:eastAsia="Brak" w:hAnsi="Arial" w:cs="Arial"/>
                <w:bCs/>
                <w:sz w:val="24"/>
                <w:szCs w:val="24"/>
              </w:rPr>
              <w:t>G. Zaremba</w:t>
            </w:r>
          </w:p>
        </w:tc>
      </w:tr>
      <w:tr w:rsidR="00E121AA" w:rsidRPr="002C0A47" w:rsidTr="007B4149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AA" w:rsidRPr="00514B36" w:rsidRDefault="00E121AA" w:rsidP="002321F8">
            <w:pPr>
              <w:jc w:val="center"/>
              <w:rPr>
                <w:rFonts w:ascii="Arial" w:eastAsia="Brak" w:hAnsi="Arial"/>
                <w:sz w:val="24"/>
                <w:szCs w:val="24"/>
              </w:rPr>
            </w:pPr>
            <w:r>
              <w:rPr>
                <w:rFonts w:ascii="Arial" w:eastAsia="Brak" w:hAnsi="Arial" w:cs="Arial"/>
                <w:b/>
                <w:bCs/>
                <w:sz w:val="24"/>
                <w:szCs w:val="24"/>
              </w:rPr>
              <w:t>8</w:t>
            </w:r>
            <w:r w:rsidRPr="00514B36">
              <w:rPr>
                <w:rFonts w:ascii="Arial" w:eastAsia="Brak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AA" w:rsidRPr="00514B36" w:rsidRDefault="00E121AA" w:rsidP="002321F8">
            <w:pPr>
              <w:jc w:val="center"/>
              <w:rPr>
                <w:rFonts w:ascii="Arial" w:eastAsia="Brak" w:hAnsi="Arial"/>
                <w:sz w:val="24"/>
                <w:szCs w:val="24"/>
              </w:rPr>
            </w:pPr>
            <w:r>
              <w:rPr>
                <w:rFonts w:ascii="Arial" w:eastAsia="Brak" w:hAnsi="Arial" w:cs="Arial"/>
                <w:b/>
                <w:bCs/>
                <w:sz w:val="24"/>
                <w:szCs w:val="24"/>
              </w:rPr>
              <w:t>BISKUPICE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AA" w:rsidRDefault="00A20410" w:rsidP="00463F7A">
            <w:pPr>
              <w:jc w:val="center"/>
              <w:rPr>
                <w:rFonts w:ascii="Arial" w:eastAsia="Brak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Brak" w:hAnsi="Arial" w:cs="Arial"/>
                <w:b/>
                <w:bCs/>
                <w:sz w:val="24"/>
                <w:szCs w:val="24"/>
              </w:rPr>
              <w:t>05.02.2020 (środa)</w:t>
            </w:r>
          </w:p>
          <w:p w:rsidR="00A20410" w:rsidRPr="00E121AA" w:rsidRDefault="00A20410" w:rsidP="00463F7A">
            <w:pPr>
              <w:jc w:val="center"/>
              <w:rPr>
                <w:rFonts w:ascii="Arial" w:eastAsia="Brak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Brak" w:hAnsi="Arial" w:cs="Arial"/>
                <w:b/>
                <w:bCs/>
                <w:sz w:val="24"/>
                <w:szCs w:val="24"/>
              </w:rPr>
              <w:t>godz. 18.00</w:t>
            </w:r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1AA" w:rsidRDefault="00E121AA" w:rsidP="002321F8">
            <w:pPr>
              <w:jc w:val="center"/>
              <w:rPr>
                <w:rFonts w:ascii="Arial" w:eastAsia="Brak" w:hAnsi="Arial" w:cs="Arial"/>
                <w:b/>
                <w:bCs/>
                <w:sz w:val="24"/>
                <w:szCs w:val="24"/>
              </w:rPr>
            </w:pPr>
            <w:r w:rsidRPr="00514B36">
              <w:rPr>
                <w:rFonts w:ascii="Arial" w:eastAsia="Brak" w:hAnsi="Arial" w:cs="Arial"/>
                <w:b/>
                <w:bCs/>
                <w:sz w:val="24"/>
                <w:szCs w:val="24"/>
              </w:rPr>
              <w:t xml:space="preserve">SALA  </w:t>
            </w:r>
            <w:r>
              <w:rPr>
                <w:rFonts w:ascii="Arial" w:eastAsia="Brak" w:hAnsi="Arial" w:cs="Arial"/>
                <w:b/>
                <w:bCs/>
                <w:sz w:val="24"/>
                <w:szCs w:val="24"/>
              </w:rPr>
              <w:t>WIEJSKA</w:t>
            </w:r>
          </w:p>
          <w:p w:rsidR="00E121AA" w:rsidRPr="00514B36" w:rsidRDefault="00E121AA" w:rsidP="00E121AA">
            <w:pPr>
              <w:rPr>
                <w:rFonts w:ascii="Arial" w:eastAsia="Brak" w:hAnsi="Arial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21AA" w:rsidRDefault="0046657E" w:rsidP="00FC676C">
            <w:pPr>
              <w:widowControl/>
              <w:overflowPunct/>
              <w:autoSpaceDE/>
              <w:autoSpaceDN/>
              <w:adjustRightInd/>
              <w:spacing w:after="200" w:line="276" w:lineRule="auto"/>
              <w:rPr>
                <w:rFonts w:ascii="Arial" w:eastAsia="Brak" w:hAnsi="Arial"/>
                <w:sz w:val="24"/>
                <w:szCs w:val="24"/>
              </w:rPr>
            </w:pPr>
            <w:r>
              <w:rPr>
                <w:rFonts w:ascii="Arial" w:eastAsia="Brak" w:hAnsi="Arial"/>
                <w:sz w:val="24"/>
                <w:szCs w:val="24"/>
              </w:rPr>
              <w:t xml:space="preserve">     S. Kus</w:t>
            </w:r>
          </w:p>
          <w:p w:rsidR="00E121AA" w:rsidRPr="00514B36" w:rsidRDefault="00E121AA" w:rsidP="00E121AA">
            <w:pPr>
              <w:jc w:val="center"/>
              <w:rPr>
                <w:rFonts w:ascii="Arial" w:eastAsia="Brak" w:hAnsi="Arial"/>
                <w:sz w:val="24"/>
                <w:szCs w:val="24"/>
              </w:rPr>
            </w:pPr>
          </w:p>
        </w:tc>
      </w:tr>
      <w:tr w:rsidR="00E121AA" w:rsidRPr="002C0A47" w:rsidTr="0042404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AA" w:rsidRDefault="00E121AA" w:rsidP="002321F8">
            <w:pPr>
              <w:jc w:val="center"/>
              <w:rPr>
                <w:rFonts w:ascii="Arial" w:eastAsia="Brak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Brak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AA" w:rsidRDefault="00E121AA" w:rsidP="002321F8">
            <w:pPr>
              <w:jc w:val="center"/>
              <w:rPr>
                <w:rFonts w:ascii="Arial" w:eastAsia="Brak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Brak" w:hAnsi="Arial" w:cs="Arial"/>
                <w:b/>
                <w:bCs/>
                <w:sz w:val="24"/>
                <w:szCs w:val="24"/>
              </w:rPr>
              <w:t>WOLĘCIN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AA" w:rsidRDefault="00A20410" w:rsidP="00463F7A">
            <w:pPr>
              <w:jc w:val="center"/>
              <w:rPr>
                <w:rFonts w:ascii="Arial" w:eastAsia="Brak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Brak" w:hAnsi="Arial" w:cs="Arial"/>
                <w:b/>
                <w:bCs/>
                <w:sz w:val="24"/>
                <w:szCs w:val="24"/>
              </w:rPr>
              <w:t>03.02.2020 (poniedziałek)</w:t>
            </w:r>
          </w:p>
          <w:p w:rsidR="00A20410" w:rsidRPr="00514B36" w:rsidRDefault="00A20410" w:rsidP="00463F7A">
            <w:pPr>
              <w:jc w:val="center"/>
              <w:rPr>
                <w:rFonts w:ascii="Arial" w:eastAsia="Brak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Brak" w:hAnsi="Arial" w:cs="Arial"/>
                <w:b/>
                <w:bCs/>
                <w:sz w:val="24"/>
                <w:szCs w:val="24"/>
              </w:rPr>
              <w:t>godz. 18.00</w:t>
            </w:r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1AA" w:rsidRDefault="00E121AA" w:rsidP="002321F8">
            <w:pPr>
              <w:jc w:val="center"/>
              <w:rPr>
                <w:rFonts w:ascii="Arial" w:eastAsia="Brak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Brak" w:hAnsi="Arial" w:cs="Arial"/>
                <w:b/>
                <w:bCs/>
                <w:sz w:val="24"/>
                <w:szCs w:val="24"/>
              </w:rPr>
              <w:t>SALA  DFK</w:t>
            </w:r>
          </w:p>
          <w:p w:rsidR="00E121AA" w:rsidRPr="00514B36" w:rsidRDefault="00E121AA" w:rsidP="002321F8">
            <w:pPr>
              <w:jc w:val="center"/>
              <w:rPr>
                <w:rFonts w:ascii="Arial" w:eastAsia="Brak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Brak" w:hAnsi="Arial" w:cs="Arial"/>
                <w:b/>
                <w:bCs/>
                <w:sz w:val="24"/>
                <w:szCs w:val="24"/>
              </w:rPr>
              <w:t>Budynek Szkoły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21AA" w:rsidRPr="00E121AA" w:rsidRDefault="00E121AA" w:rsidP="00E121AA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="Brak" w:hAnsi="Arial" w:cs="Arial"/>
                <w:bCs/>
                <w:sz w:val="24"/>
                <w:szCs w:val="24"/>
              </w:rPr>
            </w:pPr>
            <w:r w:rsidRPr="00E121AA">
              <w:rPr>
                <w:rFonts w:ascii="Arial" w:eastAsia="Brak" w:hAnsi="Arial" w:cs="Arial"/>
                <w:bCs/>
                <w:sz w:val="24"/>
                <w:szCs w:val="24"/>
              </w:rPr>
              <w:t>U. Łazarek</w:t>
            </w:r>
          </w:p>
          <w:p w:rsidR="00E121AA" w:rsidRPr="00E121AA" w:rsidRDefault="00E121AA" w:rsidP="00E121AA">
            <w:pPr>
              <w:jc w:val="center"/>
              <w:rPr>
                <w:rFonts w:ascii="Arial" w:eastAsia="Brak" w:hAnsi="Arial" w:cs="Arial"/>
                <w:bCs/>
                <w:sz w:val="24"/>
                <w:szCs w:val="24"/>
              </w:rPr>
            </w:pPr>
          </w:p>
        </w:tc>
      </w:tr>
    </w:tbl>
    <w:p w:rsidR="0099662D" w:rsidRPr="002C0A47" w:rsidRDefault="0099662D" w:rsidP="002321F8">
      <w:pPr>
        <w:overflowPunct/>
        <w:jc w:val="center"/>
        <w:rPr>
          <w:rFonts w:ascii="Arial" w:eastAsia="Brak" w:hAnsi="Arial"/>
          <w:b/>
          <w:bCs/>
          <w:sz w:val="24"/>
          <w:szCs w:val="24"/>
        </w:rPr>
      </w:pPr>
    </w:p>
    <w:sectPr w:rsidR="0099662D" w:rsidRPr="002C0A47" w:rsidSect="00E121AA">
      <w:headerReference w:type="default" r:id="rId7"/>
      <w:footerReference w:type="default" r:id="rId8"/>
      <w:pgSz w:w="16837" w:h="11905" w:orient="landscape"/>
      <w:pgMar w:top="1134" w:right="1418" w:bottom="1134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A39" w:rsidRDefault="00AA7A39">
      <w:r>
        <w:separator/>
      </w:r>
    </w:p>
  </w:endnote>
  <w:endnote w:type="continuationSeparator" w:id="0">
    <w:p w:rsidR="00AA7A39" w:rsidRDefault="00AA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k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62D" w:rsidRDefault="0099662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A39" w:rsidRDefault="00AA7A39">
      <w:r>
        <w:separator/>
      </w:r>
    </w:p>
  </w:footnote>
  <w:footnote w:type="continuationSeparator" w:id="0">
    <w:p w:rsidR="00AA7A39" w:rsidRDefault="00AA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62D" w:rsidRDefault="0099662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13E5A"/>
    <w:multiLevelType w:val="hybridMultilevel"/>
    <w:tmpl w:val="2E54A30A"/>
    <w:lvl w:ilvl="0" w:tplc="65C47D74">
      <w:start w:val="1"/>
      <w:numFmt w:val="upperLetter"/>
      <w:lvlText w:val="%1.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 w15:restartNumberingAfterBreak="0">
    <w:nsid w:val="70D148A0"/>
    <w:multiLevelType w:val="hybridMultilevel"/>
    <w:tmpl w:val="CEF8B3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E17A9"/>
    <w:rsid w:val="00092707"/>
    <w:rsid w:val="000978F9"/>
    <w:rsid w:val="000B077A"/>
    <w:rsid w:val="000F0B39"/>
    <w:rsid w:val="001158C6"/>
    <w:rsid w:val="0012616B"/>
    <w:rsid w:val="001860C3"/>
    <w:rsid w:val="001A77E6"/>
    <w:rsid w:val="00220D90"/>
    <w:rsid w:val="002321F8"/>
    <w:rsid w:val="00260859"/>
    <w:rsid w:val="002838BE"/>
    <w:rsid w:val="002B0C85"/>
    <w:rsid w:val="002C0A47"/>
    <w:rsid w:val="003569BF"/>
    <w:rsid w:val="00384F4A"/>
    <w:rsid w:val="003A40AC"/>
    <w:rsid w:val="003F69FA"/>
    <w:rsid w:val="00424044"/>
    <w:rsid w:val="00463F7A"/>
    <w:rsid w:val="0046657E"/>
    <w:rsid w:val="004B0245"/>
    <w:rsid w:val="004F0BE2"/>
    <w:rsid w:val="004F4BB9"/>
    <w:rsid w:val="00514B36"/>
    <w:rsid w:val="00544B56"/>
    <w:rsid w:val="005A3135"/>
    <w:rsid w:val="005A4EBF"/>
    <w:rsid w:val="005B5325"/>
    <w:rsid w:val="005B5F7C"/>
    <w:rsid w:val="005D5797"/>
    <w:rsid w:val="005E2543"/>
    <w:rsid w:val="0069650A"/>
    <w:rsid w:val="00755CF6"/>
    <w:rsid w:val="00776C14"/>
    <w:rsid w:val="007B3C15"/>
    <w:rsid w:val="007B4149"/>
    <w:rsid w:val="007C3682"/>
    <w:rsid w:val="008323A5"/>
    <w:rsid w:val="008F52D0"/>
    <w:rsid w:val="0097588E"/>
    <w:rsid w:val="00976A79"/>
    <w:rsid w:val="0099662D"/>
    <w:rsid w:val="009A1DCA"/>
    <w:rsid w:val="009D32F3"/>
    <w:rsid w:val="00A20410"/>
    <w:rsid w:val="00AA7A39"/>
    <w:rsid w:val="00AC3928"/>
    <w:rsid w:val="00B011F3"/>
    <w:rsid w:val="00B13540"/>
    <w:rsid w:val="00BC13BF"/>
    <w:rsid w:val="00C858B6"/>
    <w:rsid w:val="00CE0D8B"/>
    <w:rsid w:val="00CE30A5"/>
    <w:rsid w:val="00CF4F3F"/>
    <w:rsid w:val="00D6032B"/>
    <w:rsid w:val="00D87270"/>
    <w:rsid w:val="00DD78A8"/>
    <w:rsid w:val="00DE17A9"/>
    <w:rsid w:val="00DE3173"/>
    <w:rsid w:val="00DE38D4"/>
    <w:rsid w:val="00E1155E"/>
    <w:rsid w:val="00E121AA"/>
    <w:rsid w:val="00EB35E2"/>
    <w:rsid w:val="00F9317A"/>
    <w:rsid w:val="00FC33BA"/>
    <w:rsid w:val="00FC676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3106B16-B19C-4C4C-BC09-AE814202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63F7A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kus\AppData\Local\Temp\Harmonogram%20zebra&#324;%20wiejskich%20-%2020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Harmonogram zebrań wiejskich - 2020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s.kus</dc:creator>
  <cp:keywords/>
  <cp:lastModifiedBy>Gmina Radłów</cp:lastModifiedBy>
  <cp:revision>1</cp:revision>
  <cp:lastPrinted>2020-01-09T13:52:00Z</cp:lastPrinted>
  <dcterms:created xsi:type="dcterms:W3CDTF">2020-01-14T11:49:00Z</dcterms:created>
  <dcterms:modified xsi:type="dcterms:W3CDTF">2020-01-14T11:50:00Z</dcterms:modified>
</cp:coreProperties>
</file>